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D4085" w14:textId="77777777" w:rsidR="00A95BF1" w:rsidRDefault="00A95BF1"/>
    <w:p w14:paraId="5870F353" w14:textId="77777777" w:rsidR="00881A15" w:rsidRPr="00881A15" w:rsidRDefault="00881A15" w:rsidP="00881A15">
      <w:pPr>
        <w:widowControl w:val="0"/>
        <w:autoSpaceDE w:val="0"/>
        <w:autoSpaceDN w:val="0"/>
        <w:adjustRightInd w:val="0"/>
        <w:spacing w:after="240" w:line="560" w:lineRule="atLeast"/>
        <w:rPr>
          <w:rFonts w:cs="Times"/>
        </w:rPr>
      </w:pPr>
      <w:r w:rsidRPr="00881A15">
        <w:rPr>
          <w:rFonts w:cs="Times"/>
          <w:b/>
          <w:bCs/>
        </w:rPr>
        <w:t xml:space="preserve">Instructions for the History of Trauma Worksheet </w:t>
      </w:r>
    </w:p>
    <w:p w14:paraId="00339C29" w14:textId="77777777" w:rsidR="00881A15" w:rsidRPr="00881A15" w:rsidRDefault="00881A15" w:rsidP="00881A15">
      <w:pPr>
        <w:widowControl w:val="0"/>
        <w:autoSpaceDE w:val="0"/>
        <w:autoSpaceDN w:val="0"/>
        <w:adjustRightInd w:val="0"/>
        <w:spacing w:after="240" w:line="480" w:lineRule="atLeast"/>
        <w:rPr>
          <w:rFonts w:cs="Times"/>
        </w:rPr>
      </w:pPr>
      <w:r w:rsidRPr="00881A15">
        <w:rPr>
          <w:rFonts w:cs="Times"/>
          <w:position w:val="-3"/>
        </w:rPr>
        <w:t xml:space="preserve">1. </w:t>
      </w:r>
      <w:r w:rsidRPr="00881A15">
        <w:rPr>
          <w:rFonts w:cs="Times"/>
        </w:rPr>
        <w:t xml:space="preserve">Fill out History of Trauma forms on all your major caregivers who were abusive to you. This includes individuals such as parents, grandparents, older siblings, aunts, uncles, older cousins, stepparents, teachers, ministers, priests, nuns, Sunday school teachers, coaches and scout leaders. Also, include strangers who abused you. </w:t>
      </w:r>
    </w:p>
    <w:p w14:paraId="56FA7EAD" w14:textId="77777777" w:rsidR="00881A15" w:rsidRPr="00881A15" w:rsidRDefault="00881A15" w:rsidP="00881A15">
      <w:pPr>
        <w:widowControl w:val="0"/>
        <w:autoSpaceDE w:val="0"/>
        <w:autoSpaceDN w:val="0"/>
        <w:adjustRightInd w:val="0"/>
        <w:spacing w:after="240" w:line="480" w:lineRule="atLeast"/>
        <w:rPr>
          <w:rFonts w:cs="Times"/>
        </w:rPr>
      </w:pPr>
      <w:r w:rsidRPr="00881A15">
        <w:rPr>
          <w:rFonts w:cs="Times"/>
          <w:position w:val="-3"/>
        </w:rPr>
        <w:t xml:space="preserve">2. </w:t>
      </w:r>
      <w:r w:rsidRPr="00881A15">
        <w:rPr>
          <w:rFonts w:cs="Times"/>
        </w:rPr>
        <w:t>Use one sheet of per person i.e. Mother, Father, Aunt, Grandmother, babysitter</w:t>
      </w:r>
      <w:proofErr w:type="gramStart"/>
      <w:r w:rsidRPr="00881A15">
        <w:rPr>
          <w:rFonts w:cs="Times"/>
        </w:rPr>
        <w:t>....etc.</w:t>
      </w:r>
      <w:proofErr w:type="gramEnd"/>
      <w:r w:rsidRPr="00881A15">
        <w:rPr>
          <w:rFonts w:cs="Times"/>
        </w:rPr>
        <w:t xml:space="preserve"> </w:t>
      </w:r>
    </w:p>
    <w:p w14:paraId="62DA8C03" w14:textId="77777777" w:rsidR="00881A15" w:rsidRPr="00881A15" w:rsidRDefault="00881A15" w:rsidP="00881A15">
      <w:pPr>
        <w:widowControl w:val="0"/>
        <w:autoSpaceDE w:val="0"/>
        <w:autoSpaceDN w:val="0"/>
        <w:adjustRightInd w:val="0"/>
        <w:spacing w:after="240" w:line="480" w:lineRule="atLeast"/>
        <w:rPr>
          <w:rFonts w:cs="Times"/>
        </w:rPr>
      </w:pPr>
      <w:r w:rsidRPr="00881A15">
        <w:rPr>
          <w:rFonts w:cs="Times"/>
          <w:position w:val="-3"/>
        </w:rPr>
        <w:t xml:space="preserve">3. </w:t>
      </w:r>
      <w:r w:rsidRPr="00881A15">
        <w:rPr>
          <w:rFonts w:cs="Times"/>
        </w:rPr>
        <w:t xml:space="preserve">List all the episodes i.e. </w:t>
      </w:r>
      <w:r w:rsidRPr="00881A15">
        <w:rPr>
          <w:rFonts w:cs="Times"/>
          <w:b/>
          <w:bCs/>
        </w:rPr>
        <w:t xml:space="preserve">physical, emotional, intellectual, spiritual </w:t>
      </w:r>
      <w:r w:rsidRPr="00881A15">
        <w:rPr>
          <w:rFonts w:cs="Times"/>
        </w:rPr>
        <w:t xml:space="preserve">and </w:t>
      </w:r>
      <w:r w:rsidRPr="00881A15">
        <w:rPr>
          <w:rFonts w:cs="Times"/>
          <w:b/>
          <w:bCs/>
        </w:rPr>
        <w:t xml:space="preserve">sexual </w:t>
      </w:r>
      <w:r w:rsidRPr="00881A15">
        <w:rPr>
          <w:rFonts w:cs="Times"/>
          <w:position w:val="2"/>
        </w:rPr>
        <w:t xml:space="preserve">abuse together </w:t>
      </w:r>
      <w:r w:rsidRPr="00881A15">
        <w:rPr>
          <w:rFonts w:cs="Times"/>
        </w:rPr>
        <w:t xml:space="preserve">on sheet for each person. List abuse chronologically beginning with the youngest age of abuse. </w:t>
      </w:r>
    </w:p>
    <w:p w14:paraId="753A3D28" w14:textId="77777777" w:rsidR="00881A15" w:rsidRPr="00881A15" w:rsidRDefault="00881A15" w:rsidP="00881A15">
      <w:pPr>
        <w:widowControl w:val="0"/>
        <w:autoSpaceDE w:val="0"/>
        <w:autoSpaceDN w:val="0"/>
        <w:adjustRightInd w:val="0"/>
        <w:spacing w:after="240" w:line="480" w:lineRule="atLeast"/>
        <w:rPr>
          <w:rFonts w:cs="Times"/>
        </w:rPr>
      </w:pPr>
      <w:r w:rsidRPr="00881A15">
        <w:rPr>
          <w:rFonts w:cs="Times"/>
          <w:position w:val="-3"/>
        </w:rPr>
        <w:t xml:space="preserve">4. </w:t>
      </w:r>
      <w:r w:rsidRPr="00881A15">
        <w:rPr>
          <w:rFonts w:cs="Times"/>
        </w:rPr>
        <w:t xml:space="preserve">If you have difficulty arranging these episodes in this order, write down the episodes as you think of them. Then, go back and categorize the occurrences as above. </w:t>
      </w:r>
    </w:p>
    <w:p w14:paraId="56492137" w14:textId="77777777" w:rsidR="00881A15" w:rsidRPr="00881A15" w:rsidRDefault="00881A15" w:rsidP="00881A15">
      <w:pPr>
        <w:widowControl w:val="0"/>
        <w:numPr>
          <w:ilvl w:val="0"/>
          <w:numId w:val="1"/>
        </w:numPr>
        <w:tabs>
          <w:tab w:val="left" w:pos="220"/>
          <w:tab w:val="left" w:pos="720"/>
        </w:tabs>
        <w:autoSpaceDE w:val="0"/>
        <w:autoSpaceDN w:val="0"/>
        <w:adjustRightInd w:val="0"/>
        <w:spacing w:after="426" w:line="480" w:lineRule="atLeast"/>
        <w:ind w:hanging="720"/>
        <w:rPr>
          <w:rFonts w:cs="Times"/>
          <w:position w:val="-3"/>
        </w:rPr>
      </w:pPr>
      <w:r w:rsidRPr="00881A15">
        <w:rPr>
          <w:rFonts w:cs="Times"/>
          <w:position w:val="-3"/>
        </w:rPr>
        <w:t xml:space="preserve">As you remember other experiences, add them to your list. </w:t>
      </w:r>
      <w:r w:rsidRPr="00881A15">
        <w:rPr>
          <w:rFonts w:ascii="MS Mincho" w:eastAsia="MS Mincho" w:hAnsi="MS Mincho" w:cs="MS Mincho"/>
        </w:rPr>
        <w:t> </w:t>
      </w:r>
    </w:p>
    <w:p w14:paraId="4E8C1438" w14:textId="77777777" w:rsidR="00881A15" w:rsidRPr="00881A15" w:rsidRDefault="00881A15" w:rsidP="00881A15">
      <w:pPr>
        <w:widowControl w:val="0"/>
        <w:numPr>
          <w:ilvl w:val="0"/>
          <w:numId w:val="1"/>
        </w:numPr>
        <w:tabs>
          <w:tab w:val="left" w:pos="220"/>
          <w:tab w:val="left" w:pos="720"/>
        </w:tabs>
        <w:autoSpaceDE w:val="0"/>
        <w:autoSpaceDN w:val="0"/>
        <w:adjustRightInd w:val="0"/>
        <w:spacing w:after="426" w:line="480" w:lineRule="atLeast"/>
        <w:ind w:hanging="720"/>
        <w:rPr>
          <w:rFonts w:cs="Times"/>
          <w:position w:val="-3"/>
        </w:rPr>
      </w:pPr>
      <w:r w:rsidRPr="00881A15">
        <w:rPr>
          <w:rFonts w:cs="Times"/>
          <w:position w:val="-3"/>
        </w:rPr>
        <w:t xml:space="preserve">Record only the time period from birth to 17 years of age. </w:t>
      </w:r>
      <w:r w:rsidRPr="00881A15">
        <w:rPr>
          <w:rFonts w:ascii="MS Mincho" w:eastAsia="MS Mincho" w:hAnsi="MS Mincho" w:cs="MS Mincho"/>
        </w:rPr>
        <w:t> </w:t>
      </w:r>
    </w:p>
    <w:p w14:paraId="6EF08EFE" w14:textId="77777777" w:rsidR="00881A15" w:rsidRPr="00881A15" w:rsidRDefault="00881A15" w:rsidP="00881A15">
      <w:pPr>
        <w:widowControl w:val="0"/>
        <w:numPr>
          <w:ilvl w:val="0"/>
          <w:numId w:val="1"/>
        </w:numPr>
        <w:tabs>
          <w:tab w:val="left" w:pos="220"/>
          <w:tab w:val="left" w:pos="720"/>
        </w:tabs>
        <w:autoSpaceDE w:val="0"/>
        <w:autoSpaceDN w:val="0"/>
        <w:adjustRightInd w:val="0"/>
        <w:spacing w:after="426" w:line="480" w:lineRule="atLeast"/>
        <w:ind w:hanging="720"/>
        <w:rPr>
          <w:rFonts w:cs="Times"/>
          <w:position w:val="-3"/>
        </w:rPr>
      </w:pPr>
      <w:r w:rsidRPr="00881A15">
        <w:rPr>
          <w:rFonts w:cs="Times"/>
          <w:position w:val="-3"/>
        </w:rPr>
        <w:t xml:space="preserve">If you need definitions of what each kind of abuse is please refer to Pia </w:t>
      </w:r>
      <w:proofErr w:type="spellStart"/>
      <w:r w:rsidRPr="00881A15">
        <w:rPr>
          <w:rFonts w:cs="Times"/>
          <w:position w:val="-3"/>
        </w:rPr>
        <w:t>Mellody's</w:t>
      </w:r>
      <w:proofErr w:type="spellEnd"/>
      <w:r w:rsidRPr="00881A15">
        <w:rPr>
          <w:rFonts w:cs="Times"/>
          <w:position w:val="-3"/>
        </w:rPr>
        <w:t xml:space="preserve"> Facing </w:t>
      </w:r>
      <w:r w:rsidRPr="00881A15">
        <w:rPr>
          <w:rFonts w:cs="Times"/>
          <w:i/>
          <w:iCs/>
          <w:position w:val="2"/>
        </w:rPr>
        <w:t xml:space="preserve">Co- </w:t>
      </w:r>
      <w:r w:rsidRPr="00881A15">
        <w:rPr>
          <w:rFonts w:ascii="MS Mincho" w:eastAsia="MS Mincho" w:hAnsi="MS Mincho" w:cs="MS Mincho"/>
        </w:rPr>
        <w:t> </w:t>
      </w:r>
    </w:p>
    <w:p w14:paraId="1DAAA0A2" w14:textId="77777777" w:rsidR="00A95BF1" w:rsidRPr="00881A15" w:rsidRDefault="00A95BF1" w:rsidP="00A95BF1"/>
    <w:p w14:paraId="35E13228" w14:textId="77777777" w:rsidR="00A95BF1" w:rsidRPr="00881A15" w:rsidRDefault="00A95BF1" w:rsidP="00A95BF1"/>
    <w:p w14:paraId="1B4DF110" w14:textId="77777777" w:rsidR="00A95BF1" w:rsidRPr="00881A15" w:rsidRDefault="00A95BF1" w:rsidP="00A95BF1">
      <w:bookmarkStart w:id="0" w:name="_GoBack"/>
      <w:bookmarkEnd w:id="0"/>
    </w:p>
    <w:p w14:paraId="1825C610" w14:textId="77777777" w:rsidR="00A95BF1" w:rsidRDefault="00A95BF1" w:rsidP="00A95BF1"/>
    <w:p w14:paraId="7C2BFFB8" w14:textId="77777777" w:rsidR="00881A15" w:rsidRDefault="00881A15" w:rsidP="00A95BF1"/>
    <w:p w14:paraId="3EFE209E" w14:textId="77777777" w:rsidR="00881A15" w:rsidRPr="00A95BF1" w:rsidRDefault="00881A15" w:rsidP="00A95BF1"/>
    <w:p w14:paraId="36362118" w14:textId="77777777" w:rsidR="00A95BF1" w:rsidRPr="00A95BF1" w:rsidRDefault="00A95BF1" w:rsidP="00A95BF1"/>
    <w:p w14:paraId="55A06B70" w14:textId="77777777" w:rsidR="00A95BF1" w:rsidRPr="00A95BF1" w:rsidRDefault="00A95BF1" w:rsidP="00A95BF1"/>
    <w:p w14:paraId="064679BD" w14:textId="77777777" w:rsidR="00A95BF1" w:rsidRPr="00A95BF1" w:rsidRDefault="00A95BF1" w:rsidP="00A95BF1"/>
    <w:p w14:paraId="58B8F72A" w14:textId="77777777" w:rsidR="00A95BF1" w:rsidRPr="00A95BF1" w:rsidRDefault="00A95BF1" w:rsidP="00A95BF1"/>
    <w:p w14:paraId="4AEEE63E" w14:textId="77777777" w:rsidR="00A95BF1" w:rsidRPr="00A95BF1" w:rsidRDefault="00A95BF1" w:rsidP="00A95BF1"/>
    <w:p w14:paraId="4A03A626" w14:textId="77777777" w:rsidR="00A95BF1" w:rsidRPr="00A95BF1" w:rsidRDefault="00A95BF1" w:rsidP="00A95BF1"/>
    <w:p w14:paraId="0909E08A" w14:textId="77777777" w:rsidR="00A95BF1" w:rsidRPr="00A95BF1" w:rsidRDefault="00A95BF1" w:rsidP="00A95BF1"/>
    <w:p w14:paraId="5AF7D4B7" w14:textId="77777777" w:rsidR="00A95BF1" w:rsidRPr="00A95BF1" w:rsidRDefault="00A95BF1" w:rsidP="00A95BF1"/>
    <w:p w14:paraId="70A84E5D" w14:textId="77777777" w:rsidR="00A95BF1" w:rsidRPr="00A95BF1" w:rsidRDefault="00A95BF1" w:rsidP="00A95BF1"/>
    <w:p w14:paraId="03D3367B" w14:textId="77777777" w:rsidR="00A95BF1" w:rsidRPr="00A95BF1" w:rsidRDefault="00A95BF1" w:rsidP="00A95BF1"/>
    <w:p w14:paraId="58DDC75A" w14:textId="77777777" w:rsidR="00A95BF1" w:rsidRPr="00A95BF1" w:rsidRDefault="00A95BF1" w:rsidP="00A95BF1"/>
    <w:p w14:paraId="4F35AA27" w14:textId="77777777" w:rsidR="00A95BF1" w:rsidRPr="00A95BF1" w:rsidRDefault="00A95BF1" w:rsidP="00A95BF1"/>
    <w:p w14:paraId="58CD6791" w14:textId="77777777" w:rsidR="00A95BF1" w:rsidRPr="00A95BF1" w:rsidRDefault="00A95BF1" w:rsidP="00A95BF1"/>
    <w:p w14:paraId="5B0B17DD" w14:textId="77777777" w:rsidR="00A95BF1" w:rsidRPr="00A95BF1" w:rsidRDefault="00A95BF1" w:rsidP="00A95BF1"/>
    <w:p w14:paraId="539F7298" w14:textId="77777777" w:rsidR="00A95BF1" w:rsidRPr="00A95BF1" w:rsidRDefault="00A95BF1" w:rsidP="00A95BF1"/>
    <w:p w14:paraId="26FC0DFB" w14:textId="77777777" w:rsidR="00CC5304" w:rsidRDefault="00A95BF1" w:rsidP="00A95BF1">
      <w:pPr>
        <w:tabs>
          <w:tab w:val="left" w:pos="3481"/>
        </w:tabs>
      </w:pPr>
      <w:r>
        <w:tab/>
      </w:r>
    </w:p>
    <w:p w14:paraId="2EB12B14" w14:textId="77777777" w:rsidR="00A95BF1" w:rsidRDefault="00A95BF1" w:rsidP="00A95BF1">
      <w:pPr>
        <w:tabs>
          <w:tab w:val="left" w:pos="3481"/>
        </w:tabs>
      </w:pPr>
    </w:p>
    <w:p w14:paraId="5DCE7063" w14:textId="77777777" w:rsidR="00A95BF1" w:rsidRDefault="00A95BF1" w:rsidP="00A95BF1">
      <w:pPr>
        <w:tabs>
          <w:tab w:val="left" w:pos="3481"/>
        </w:tabs>
      </w:pPr>
    </w:p>
    <w:p w14:paraId="53BA62CD" w14:textId="77777777" w:rsidR="00A95BF1" w:rsidRDefault="00A95BF1" w:rsidP="00A95BF1">
      <w:pPr>
        <w:tabs>
          <w:tab w:val="left" w:pos="3481"/>
        </w:tabs>
      </w:pPr>
    </w:p>
    <w:p w14:paraId="306D2E56" w14:textId="77777777" w:rsidR="00A95BF1" w:rsidRDefault="00A95BF1" w:rsidP="00A95BF1">
      <w:pPr>
        <w:tabs>
          <w:tab w:val="left" w:pos="3481"/>
        </w:tabs>
      </w:pPr>
    </w:p>
    <w:p w14:paraId="6797673E" w14:textId="77777777" w:rsidR="00A95BF1" w:rsidRDefault="00A95BF1" w:rsidP="00A95BF1">
      <w:pPr>
        <w:tabs>
          <w:tab w:val="left" w:pos="3481"/>
        </w:tabs>
      </w:pPr>
    </w:p>
    <w:p w14:paraId="366092BC" w14:textId="77777777" w:rsidR="00A95BF1" w:rsidRDefault="00A95BF1" w:rsidP="00A95BF1">
      <w:pPr>
        <w:tabs>
          <w:tab w:val="left" w:pos="3481"/>
        </w:tabs>
      </w:pPr>
    </w:p>
    <w:p w14:paraId="31EA0EA3" w14:textId="77777777" w:rsidR="00A95BF1" w:rsidRDefault="00A95BF1" w:rsidP="00A95BF1">
      <w:pPr>
        <w:tabs>
          <w:tab w:val="left" w:pos="3481"/>
        </w:tabs>
      </w:pPr>
    </w:p>
    <w:p w14:paraId="7B4062F8" w14:textId="77777777" w:rsidR="00A95BF1" w:rsidRDefault="00A95BF1" w:rsidP="00A95BF1">
      <w:pPr>
        <w:tabs>
          <w:tab w:val="left" w:pos="3481"/>
        </w:tabs>
      </w:pPr>
    </w:p>
    <w:p w14:paraId="7021C98A" w14:textId="77777777" w:rsidR="00A95BF1" w:rsidRDefault="00A95BF1" w:rsidP="00A95BF1">
      <w:pPr>
        <w:tabs>
          <w:tab w:val="left" w:pos="3481"/>
        </w:tabs>
      </w:pPr>
    </w:p>
    <w:p w14:paraId="5B3DA04D" w14:textId="77777777" w:rsidR="00A95BF1" w:rsidRDefault="00A95BF1" w:rsidP="00A95BF1">
      <w:pPr>
        <w:tabs>
          <w:tab w:val="left" w:pos="3481"/>
        </w:tabs>
      </w:pPr>
    </w:p>
    <w:p w14:paraId="663B9CD6" w14:textId="77777777" w:rsidR="00A95BF1" w:rsidRDefault="00A95BF1" w:rsidP="00A95BF1">
      <w:pPr>
        <w:tabs>
          <w:tab w:val="left" w:pos="3481"/>
        </w:tabs>
      </w:pPr>
    </w:p>
    <w:p w14:paraId="17FCA90B" w14:textId="77777777" w:rsidR="00A95BF1" w:rsidRDefault="00A95BF1" w:rsidP="00A95BF1">
      <w:pPr>
        <w:tabs>
          <w:tab w:val="left" w:pos="3481"/>
        </w:tabs>
      </w:pPr>
    </w:p>
    <w:p w14:paraId="52EDC2AB" w14:textId="77777777" w:rsidR="00A95BF1" w:rsidRDefault="00A95BF1" w:rsidP="00A95BF1">
      <w:pPr>
        <w:tabs>
          <w:tab w:val="left" w:pos="3481"/>
        </w:tabs>
      </w:pPr>
    </w:p>
    <w:p w14:paraId="0651F264" w14:textId="77777777" w:rsidR="00A95BF1" w:rsidRDefault="00A95BF1" w:rsidP="00A95BF1">
      <w:pPr>
        <w:tabs>
          <w:tab w:val="left" w:pos="3481"/>
        </w:tabs>
      </w:pPr>
    </w:p>
    <w:p w14:paraId="10CC98C2" w14:textId="77777777" w:rsidR="00A95BF1" w:rsidRDefault="00A95BF1" w:rsidP="00A95BF1">
      <w:pPr>
        <w:tabs>
          <w:tab w:val="left" w:pos="3481"/>
        </w:tabs>
      </w:pPr>
    </w:p>
    <w:p w14:paraId="140D0752" w14:textId="77777777" w:rsidR="00A95BF1" w:rsidRDefault="00A95BF1" w:rsidP="00A95BF1">
      <w:pPr>
        <w:tabs>
          <w:tab w:val="left" w:pos="3481"/>
        </w:tabs>
      </w:pPr>
    </w:p>
    <w:p w14:paraId="52DE9B25" w14:textId="77777777" w:rsidR="00A95BF1" w:rsidRDefault="00A95BF1" w:rsidP="00A95BF1">
      <w:pPr>
        <w:tabs>
          <w:tab w:val="left" w:pos="3481"/>
        </w:tabs>
      </w:pPr>
    </w:p>
    <w:p w14:paraId="40F2C9C9" w14:textId="77777777" w:rsidR="00A95BF1" w:rsidRDefault="00A95BF1" w:rsidP="00A95BF1">
      <w:pPr>
        <w:tabs>
          <w:tab w:val="left" w:pos="3481"/>
        </w:tabs>
      </w:pPr>
    </w:p>
    <w:p w14:paraId="3D33FAB6" w14:textId="77777777" w:rsidR="0075412F" w:rsidRDefault="0075412F" w:rsidP="00A95BF1">
      <w:pPr>
        <w:tabs>
          <w:tab w:val="left" w:pos="3481"/>
        </w:tabs>
      </w:pPr>
    </w:p>
    <w:p w14:paraId="0E25F807" w14:textId="77777777" w:rsidR="0075412F" w:rsidRDefault="0075412F" w:rsidP="00A95BF1">
      <w:pPr>
        <w:tabs>
          <w:tab w:val="left" w:pos="3481"/>
        </w:tabs>
      </w:pPr>
    </w:p>
    <w:p w14:paraId="61A8EB33" w14:textId="77777777" w:rsidR="0075412F" w:rsidRDefault="0075412F" w:rsidP="00A95BF1">
      <w:pPr>
        <w:tabs>
          <w:tab w:val="left" w:pos="3481"/>
        </w:tabs>
      </w:pPr>
    </w:p>
    <w:p w14:paraId="2853E862" w14:textId="77777777" w:rsidR="0075412F" w:rsidRDefault="0075412F" w:rsidP="00A95BF1">
      <w:pPr>
        <w:tabs>
          <w:tab w:val="left" w:pos="3481"/>
        </w:tabs>
      </w:pPr>
    </w:p>
    <w:p w14:paraId="3606BDCF" w14:textId="77777777" w:rsidR="0075412F" w:rsidRDefault="0075412F" w:rsidP="00A95BF1">
      <w:pPr>
        <w:tabs>
          <w:tab w:val="left" w:pos="3481"/>
        </w:tabs>
      </w:pPr>
    </w:p>
    <w:p w14:paraId="3BAC8F9B" w14:textId="77777777" w:rsidR="0075412F" w:rsidRDefault="0075412F" w:rsidP="00A95BF1">
      <w:pPr>
        <w:tabs>
          <w:tab w:val="left" w:pos="3481"/>
        </w:tabs>
      </w:pPr>
    </w:p>
    <w:p w14:paraId="660E0C3E" w14:textId="77777777" w:rsidR="0075412F" w:rsidRDefault="0075412F" w:rsidP="00A95BF1">
      <w:pPr>
        <w:tabs>
          <w:tab w:val="left" w:pos="3481"/>
        </w:tabs>
      </w:pPr>
    </w:p>
    <w:p w14:paraId="43F885AF" w14:textId="77777777" w:rsidR="0075412F" w:rsidRDefault="0075412F" w:rsidP="00A95BF1">
      <w:pPr>
        <w:tabs>
          <w:tab w:val="left" w:pos="3481"/>
        </w:tabs>
      </w:pPr>
    </w:p>
    <w:p w14:paraId="302D5847" w14:textId="77777777" w:rsidR="0075412F" w:rsidRDefault="0075412F" w:rsidP="00A95BF1">
      <w:pPr>
        <w:tabs>
          <w:tab w:val="left" w:pos="3481"/>
        </w:tabs>
      </w:pPr>
    </w:p>
    <w:p w14:paraId="56A05D21" w14:textId="77777777" w:rsidR="0075412F" w:rsidRDefault="0075412F" w:rsidP="00A95BF1">
      <w:pPr>
        <w:tabs>
          <w:tab w:val="left" w:pos="3481"/>
        </w:tabs>
      </w:pPr>
    </w:p>
    <w:p w14:paraId="6121A3D0" w14:textId="77777777" w:rsidR="0075412F" w:rsidRDefault="0075412F" w:rsidP="00A95BF1">
      <w:pPr>
        <w:tabs>
          <w:tab w:val="left" w:pos="3481"/>
        </w:tabs>
      </w:pPr>
    </w:p>
    <w:p w14:paraId="629640D2" w14:textId="77777777" w:rsidR="0075412F" w:rsidRDefault="0075412F" w:rsidP="00A95BF1">
      <w:pPr>
        <w:tabs>
          <w:tab w:val="left" w:pos="3481"/>
        </w:tabs>
      </w:pPr>
    </w:p>
    <w:p w14:paraId="3941A576" w14:textId="77777777" w:rsidR="0075412F" w:rsidRDefault="0075412F" w:rsidP="00A95BF1">
      <w:pPr>
        <w:tabs>
          <w:tab w:val="left" w:pos="3481"/>
        </w:tabs>
      </w:pPr>
    </w:p>
    <w:p w14:paraId="26756C4C" w14:textId="77777777" w:rsidR="0075412F" w:rsidRDefault="0075412F" w:rsidP="00A95BF1">
      <w:pPr>
        <w:tabs>
          <w:tab w:val="left" w:pos="3481"/>
        </w:tabs>
      </w:pPr>
    </w:p>
    <w:p w14:paraId="01C85D94" w14:textId="77777777" w:rsidR="0075412F" w:rsidRDefault="0075412F" w:rsidP="00A95BF1">
      <w:pPr>
        <w:tabs>
          <w:tab w:val="left" w:pos="3481"/>
        </w:tabs>
      </w:pPr>
    </w:p>
    <w:p w14:paraId="7EBAB28E" w14:textId="77777777" w:rsidR="0075412F" w:rsidRDefault="0075412F" w:rsidP="00A95BF1">
      <w:pPr>
        <w:tabs>
          <w:tab w:val="left" w:pos="3481"/>
        </w:tabs>
      </w:pPr>
    </w:p>
    <w:p w14:paraId="5B60EFD7" w14:textId="77777777" w:rsidR="00A95BF1" w:rsidRDefault="00A95BF1" w:rsidP="00A95BF1">
      <w:pPr>
        <w:tabs>
          <w:tab w:val="left" w:pos="3481"/>
        </w:tabs>
      </w:pPr>
    </w:p>
    <w:p w14:paraId="30DDFE6C" w14:textId="77777777" w:rsidR="00A95BF1" w:rsidRDefault="00A95BF1" w:rsidP="00A95BF1">
      <w:pPr>
        <w:tabs>
          <w:tab w:val="left" w:pos="3481"/>
        </w:tabs>
      </w:pPr>
    </w:p>
    <w:p w14:paraId="4F763D9D" w14:textId="77777777" w:rsidR="00A95BF1" w:rsidRDefault="00A95BF1" w:rsidP="00A95BF1">
      <w:pPr>
        <w:tabs>
          <w:tab w:val="left" w:pos="3481"/>
        </w:tabs>
      </w:pPr>
    </w:p>
    <w:p w14:paraId="06269BB6" w14:textId="77777777" w:rsidR="00A95BF1" w:rsidRDefault="00A95BF1" w:rsidP="00A95BF1">
      <w:pPr>
        <w:tabs>
          <w:tab w:val="left" w:pos="3481"/>
        </w:tabs>
      </w:pPr>
    </w:p>
    <w:p w14:paraId="12304945" w14:textId="77777777" w:rsidR="00A95BF1" w:rsidRDefault="00A95BF1" w:rsidP="00A95BF1">
      <w:pPr>
        <w:tabs>
          <w:tab w:val="left" w:pos="3481"/>
        </w:tabs>
      </w:pPr>
    </w:p>
    <w:p w14:paraId="61779FBA" w14:textId="77777777" w:rsidR="00A95BF1" w:rsidRDefault="00A95BF1" w:rsidP="00A95BF1">
      <w:pPr>
        <w:tabs>
          <w:tab w:val="left" w:pos="3481"/>
        </w:tabs>
      </w:pPr>
    </w:p>
    <w:p w14:paraId="45377D3C" w14:textId="77777777" w:rsidR="00A95BF1" w:rsidRPr="00A95BF1" w:rsidRDefault="00A95BF1" w:rsidP="00A95BF1">
      <w:pPr>
        <w:tabs>
          <w:tab w:val="left" w:pos="3481"/>
        </w:tabs>
      </w:pPr>
    </w:p>
    <w:sectPr w:rsidR="00A95BF1" w:rsidRPr="00A95BF1" w:rsidSect="00881A15">
      <w:headerReference w:type="even" r:id="rId7"/>
      <w:headerReference w:type="default" r:id="rId8"/>
      <w:footerReference w:type="default" r:id="rId9"/>
      <w:headerReference w:type="first" r:id="rId10"/>
      <w:footerReference w:type="first" r:id="rId11"/>
      <w:pgSz w:w="15840" w:h="12240" w:orient="landscape"/>
      <w:pgMar w:top="1440" w:right="0" w:bottom="1440" w:left="432" w:header="144" w:footer="288" w:gutter="0"/>
      <w:pgNumType w:fmt="numberInDash"/>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33B70" w14:textId="77777777" w:rsidR="000B7458" w:rsidRDefault="000B7458" w:rsidP="00A95BF1">
      <w:r>
        <w:separator/>
      </w:r>
    </w:p>
  </w:endnote>
  <w:endnote w:type="continuationSeparator" w:id="0">
    <w:p w14:paraId="3C7EA270" w14:textId="77777777" w:rsidR="000B7458" w:rsidRDefault="000B7458" w:rsidP="00A9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5EC69" w14:textId="77777777" w:rsidR="00A95BF1" w:rsidRPr="00A95BF1" w:rsidRDefault="00A95BF1" w:rsidP="00A95BF1">
    <w:pPr>
      <w:jc w:val="center"/>
      <w:rPr>
        <w:color w:val="8C1003"/>
        <w:sz w:val="18"/>
        <w:szCs w:val="18"/>
      </w:rPr>
    </w:pPr>
    <w:r w:rsidRPr="00677FB3">
      <w:rPr>
        <w:color w:val="8C1003"/>
        <w:sz w:val="18"/>
        <w:szCs w:val="18"/>
      </w:rPr>
      <w:t>Carol A Lawrence</w:t>
    </w:r>
    <w:r>
      <w:rPr>
        <w:color w:val="8C1003"/>
        <w:sz w:val="18"/>
        <w:szCs w:val="18"/>
      </w:rPr>
      <w:t xml:space="preserve"> &amp; Associates</w:t>
    </w:r>
    <w:r w:rsidRPr="00677FB3">
      <w:rPr>
        <w:color w:val="8C1003"/>
        <w:sz w:val="18"/>
        <w:szCs w:val="18"/>
      </w:rPr>
      <w:t xml:space="preserve">, LLC </w:t>
    </w:r>
    <w:r w:rsidRPr="00677FB3">
      <w:rPr>
        <w:color w:val="8C1003"/>
        <w:sz w:val="18"/>
        <w:szCs w:val="18"/>
      </w:rPr>
      <w:sym w:font="Symbol" w:char="F0B7"/>
    </w:r>
    <w:r w:rsidRPr="00677FB3">
      <w:rPr>
        <w:color w:val="8C1003"/>
        <w:sz w:val="18"/>
        <w:szCs w:val="18"/>
      </w:rPr>
      <w:t xml:space="preserve"> 7577 Central Parke </w:t>
    </w:r>
    <w:proofErr w:type="spellStart"/>
    <w:r w:rsidRPr="00677FB3">
      <w:rPr>
        <w:color w:val="8C1003"/>
        <w:sz w:val="18"/>
        <w:szCs w:val="18"/>
      </w:rPr>
      <w:t>Bvd</w:t>
    </w:r>
    <w:proofErr w:type="spellEnd"/>
    <w:r w:rsidRPr="00677FB3">
      <w:rPr>
        <w:color w:val="8C1003"/>
        <w:sz w:val="18"/>
        <w:szCs w:val="18"/>
      </w:rPr>
      <w:t xml:space="preserve">. Suite 225 Mason OH 45040 </w:t>
    </w:r>
    <w:r w:rsidRPr="00677FB3">
      <w:rPr>
        <w:color w:val="8C1003"/>
        <w:sz w:val="18"/>
        <w:szCs w:val="18"/>
      </w:rPr>
      <w:sym w:font="Symbol" w:char="F0B7"/>
    </w:r>
    <w:r>
      <w:rPr>
        <w:color w:val="8C1003"/>
        <w:sz w:val="18"/>
        <w:szCs w:val="18"/>
      </w:rPr>
      <w:t xml:space="preserve"> 513.204.9039</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B5796" w14:textId="77777777" w:rsidR="0075412F" w:rsidRPr="0075412F" w:rsidRDefault="0075412F" w:rsidP="0075412F">
    <w:pPr>
      <w:jc w:val="center"/>
      <w:rPr>
        <w:color w:val="8C1003"/>
        <w:sz w:val="18"/>
        <w:szCs w:val="18"/>
      </w:rPr>
    </w:pPr>
    <w:r w:rsidRPr="00677FB3">
      <w:rPr>
        <w:color w:val="8C1003"/>
        <w:sz w:val="18"/>
        <w:szCs w:val="18"/>
      </w:rPr>
      <w:t>Carol A Lawrence</w:t>
    </w:r>
    <w:r>
      <w:rPr>
        <w:color w:val="8C1003"/>
        <w:sz w:val="18"/>
        <w:szCs w:val="18"/>
      </w:rPr>
      <w:t xml:space="preserve"> &amp; Associates</w:t>
    </w:r>
    <w:r w:rsidRPr="00677FB3">
      <w:rPr>
        <w:color w:val="8C1003"/>
        <w:sz w:val="18"/>
        <w:szCs w:val="18"/>
      </w:rPr>
      <w:t xml:space="preserve">, LLC </w:t>
    </w:r>
    <w:r w:rsidRPr="00677FB3">
      <w:rPr>
        <w:color w:val="8C1003"/>
        <w:sz w:val="18"/>
        <w:szCs w:val="18"/>
      </w:rPr>
      <w:sym w:font="Symbol" w:char="F0B7"/>
    </w:r>
    <w:r w:rsidRPr="00677FB3">
      <w:rPr>
        <w:color w:val="8C1003"/>
        <w:sz w:val="18"/>
        <w:szCs w:val="18"/>
      </w:rPr>
      <w:t xml:space="preserve"> 7577 Central Parke </w:t>
    </w:r>
    <w:proofErr w:type="spellStart"/>
    <w:r w:rsidRPr="00677FB3">
      <w:rPr>
        <w:color w:val="8C1003"/>
        <w:sz w:val="18"/>
        <w:szCs w:val="18"/>
      </w:rPr>
      <w:t>Bvd</w:t>
    </w:r>
    <w:proofErr w:type="spellEnd"/>
    <w:r w:rsidRPr="00677FB3">
      <w:rPr>
        <w:color w:val="8C1003"/>
        <w:sz w:val="18"/>
        <w:szCs w:val="18"/>
      </w:rPr>
      <w:t xml:space="preserve">. Suite 225 Mason OH 45040 </w:t>
    </w:r>
    <w:r w:rsidRPr="00677FB3">
      <w:rPr>
        <w:color w:val="8C1003"/>
        <w:sz w:val="18"/>
        <w:szCs w:val="18"/>
      </w:rPr>
      <w:sym w:font="Symbol" w:char="F0B7"/>
    </w:r>
    <w:r w:rsidRPr="00677FB3">
      <w:rPr>
        <w:color w:val="8C1003"/>
        <w:sz w:val="18"/>
        <w:szCs w:val="18"/>
      </w:rPr>
      <w:t xml:space="preserve"> 513.204.9039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1F73E" w14:textId="77777777" w:rsidR="000B7458" w:rsidRDefault="000B7458" w:rsidP="00A95BF1">
      <w:r>
        <w:separator/>
      </w:r>
    </w:p>
  </w:footnote>
  <w:footnote w:type="continuationSeparator" w:id="0">
    <w:p w14:paraId="478C44DC" w14:textId="77777777" w:rsidR="000B7458" w:rsidRDefault="000B7458" w:rsidP="00A95B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CF228" w14:textId="77777777" w:rsidR="0075412F" w:rsidRDefault="0075412F" w:rsidP="008A39C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12992A" w14:textId="77777777" w:rsidR="0075412F" w:rsidRDefault="0075412F" w:rsidP="0075412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8CC9A" w14:textId="77777777" w:rsidR="0075412F" w:rsidRDefault="0075412F" w:rsidP="008A39C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1A15">
      <w:rPr>
        <w:rStyle w:val="PageNumber"/>
        <w:noProof/>
      </w:rPr>
      <w:t>- 2 -</w:t>
    </w:r>
    <w:r>
      <w:rPr>
        <w:rStyle w:val="PageNumber"/>
      </w:rPr>
      <w:fldChar w:fldCharType="end"/>
    </w:r>
  </w:p>
  <w:p w14:paraId="1CBDEFF0" w14:textId="77777777" w:rsidR="0075412F" w:rsidRDefault="0075412F" w:rsidP="0075412F">
    <w:pPr>
      <w:pStyle w:val="Header"/>
      <w:ind w:right="360"/>
      <w:jc w:val="right"/>
    </w:pPr>
    <w:r>
      <w:rPr>
        <w:noProof/>
      </w:rPr>
      <w:drawing>
        <wp:inline distT="0" distB="0" distL="0" distR="0" wp14:anchorId="17172185" wp14:editId="6D6DBA10">
          <wp:extent cx="1389959" cy="694054"/>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ol A Lawrence &amp; Associates, LLC.jpg"/>
                  <pic:cNvPicPr/>
                </pic:nvPicPr>
                <pic:blipFill>
                  <a:blip r:embed="rId1">
                    <a:extLst>
                      <a:ext uri="{28A0092B-C50C-407E-A947-70E740481C1C}">
                        <a14:useLocalDpi xmlns:a14="http://schemas.microsoft.com/office/drawing/2010/main" val="0"/>
                      </a:ext>
                    </a:extLst>
                  </a:blip>
                  <a:stretch>
                    <a:fillRect/>
                  </a:stretch>
                </pic:blipFill>
                <pic:spPr>
                  <a:xfrm>
                    <a:off x="0" y="0"/>
                    <a:ext cx="1459970" cy="729013"/>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7EC7F" w14:textId="77777777" w:rsidR="0075412F" w:rsidRDefault="0075412F" w:rsidP="0075412F">
    <w:pPr>
      <w:pStyle w:val="Header"/>
      <w:jc w:val="center"/>
    </w:pPr>
    <w:r>
      <w:rPr>
        <w:noProof/>
      </w:rPr>
      <w:drawing>
        <wp:inline distT="0" distB="0" distL="0" distR="0" wp14:anchorId="2587F458" wp14:editId="6BB5A99C">
          <wp:extent cx="2404872" cy="880872"/>
          <wp:effectExtent l="0" t="0" r="825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ol A Lawrence &amp; Associates, LLC.png"/>
                  <pic:cNvPicPr/>
                </pic:nvPicPr>
                <pic:blipFill>
                  <a:blip r:embed="rId1">
                    <a:extLst>
                      <a:ext uri="{28A0092B-C50C-407E-A947-70E740481C1C}">
                        <a14:useLocalDpi xmlns:a14="http://schemas.microsoft.com/office/drawing/2010/main" val="0"/>
                      </a:ext>
                    </a:extLst>
                  </a:blip>
                  <a:stretch>
                    <a:fillRect/>
                  </a:stretch>
                </pic:blipFill>
                <pic:spPr>
                  <a:xfrm>
                    <a:off x="0" y="0"/>
                    <a:ext cx="2404872" cy="88087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A15"/>
    <w:rsid w:val="000B7458"/>
    <w:rsid w:val="005A1AFA"/>
    <w:rsid w:val="0075412F"/>
    <w:rsid w:val="00804012"/>
    <w:rsid w:val="00881A15"/>
    <w:rsid w:val="00A95BF1"/>
    <w:rsid w:val="00CC53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38B7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BF1"/>
    <w:pPr>
      <w:tabs>
        <w:tab w:val="center" w:pos="4680"/>
        <w:tab w:val="right" w:pos="9360"/>
      </w:tabs>
    </w:pPr>
  </w:style>
  <w:style w:type="character" w:customStyle="1" w:styleId="HeaderChar">
    <w:name w:val="Header Char"/>
    <w:basedOn w:val="DefaultParagraphFont"/>
    <w:link w:val="Header"/>
    <w:uiPriority w:val="99"/>
    <w:rsid w:val="00A95BF1"/>
  </w:style>
  <w:style w:type="paragraph" w:styleId="Footer">
    <w:name w:val="footer"/>
    <w:basedOn w:val="Normal"/>
    <w:link w:val="FooterChar"/>
    <w:uiPriority w:val="99"/>
    <w:unhideWhenUsed/>
    <w:rsid w:val="00A95BF1"/>
    <w:pPr>
      <w:tabs>
        <w:tab w:val="center" w:pos="4680"/>
        <w:tab w:val="right" w:pos="9360"/>
      </w:tabs>
    </w:pPr>
  </w:style>
  <w:style w:type="character" w:customStyle="1" w:styleId="FooterChar">
    <w:name w:val="Footer Char"/>
    <w:basedOn w:val="DefaultParagraphFont"/>
    <w:link w:val="Footer"/>
    <w:uiPriority w:val="99"/>
    <w:rsid w:val="00A95BF1"/>
  </w:style>
  <w:style w:type="character" w:styleId="PageNumber">
    <w:name w:val="page number"/>
    <w:basedOn w:val="DefaultParagraphFont"/>
    <w:uiPriority w:val="99"/>
    <w:semiHidden/>
    <w:unhideWhenUsed/>
    <w:rsid w:val="00754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l/Library/Group%20Containers/UBF8T346G9.Office/User%20Content.localized/Templates.localized/Counsel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Counseling Template.dotx</Template>
  <TotalTime>2</TotalTime>
  <Pages>3</Pages>
  <Words>167</Words>
  <Characters>956</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Lawrence</dc:creator>
  <cp:keywords/>
  <dc:description/>
  <cp:lastModifiedBy>Carol Lawrence</cp:lastModifiedBy>
  <cp:revision>1</cp:revision>
  <dcterms:created xsi:type="dcterms:W3CDTF">2017-04-05T20:45:00Z</dcterms:created>
  <dcterms:modified xsi:type="dcterms:W3CDTF">2017-04-05T20:48:00Z</dcterms:modified>
</cp:coreProperties>
</file>